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87" w:rsidRDefault="00503687" w:rsidP="00503687">
      <w:pPr>
        <w:pStyle w:val="a3"/>
      </w:pPr>
      <w:bookmarkStart w:id="0" w:name="_GoBack"/>
      <w:bookmarkEnd w:id="0"/>
      <w:r>
        <w:t>委任状</w:t>
      </w:r>
    </w:p>
    <w:p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:rsidR="00503687" w:rsidRDefault="00503687" w:rsidP="00503687"/>
    <w:p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:rsidR="00503687" w:rsidRDefault="00503687" w:rsidP="00503687"/>
    <w:p w:rsidR="00503687" w:rsidRDefault="00503687" w:rsidP="00503687"/>
    <w:p w:rsidR="00503687" w:rsidRDefault="00503687" w:rsidP="00503687">
      <w:r>
        <w:t>＜代理人様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/>
    <w:sectPr w:rsidR="00503687" w:rsidRPr="00503687" w:rsidSect="00DA27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ED" w:rsidRDefault="00644DED" w:rsidP="00C35BA1">
      <w:pPr>
        <w:spacing w:line="240" w:lineRule="auto"/>
      </w:pPr>
      <w:r>
        <w:separator/>
      </w:r>
    </w:p>
  </w:endnote>
  <w:endnote w:type="continuationSeparator" w:id="0">
    <w:p w:rsidR="00644DED" w:rsidRDefault="00644DED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ED" w:rsidRDefault="00644DED" w:rsidP="00C35BA1">
      <w:pPr>
        <w:spacing w:line="240" w:lineRule="auto"/>
      </w:pPr>
      <w:r>
        <w:separator/>
      </w:r>
    </w:p>
  </w:footnote>
  <w:footnote w:type="continuationSeparator" w:id="0">
    <w:p w:rsidR="00644DED" w:rsidRDefault="00644DED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7"/>
    <w:rsid w:val="001220AE"/>
    <w:rsid w:val="00140D95"/>
    <w:rsid w:val="00146396"/>
    <w:rsid w:val="003E293F"/>
    <w:rsid w:val="004619B0"/>
    <w:rsid w:val="004A40CC"/>
    <w:rsid w:val="004B0426"/>
    <w:rsid w:val="00503687"/>
    <w:rsid w:val="005B159E"/>
    <w:rsid w:val="00644DED"/>
    <w:rsid w:val="00744C6A"/>
    <w:rsid w:val="008519C2"/>
    <w:rsid w:val="008F08A8"/>
    <w:rsid w:val="00922E3A"/>
    <w:rsid w:val="00B97954"/>
    <w:rsid w:val="00C35BA1"/>
    <w:rsid w:val="00C711E3"/>
    <w:rsid w:val="00C77169"/>
    <w:rsid w:val="00D319D9"/>
    <w:rsid w:val="00DA2718"/>
    <w:rsid w:val="00DC24C8"/>
    <w:rsid w:val="00E45DF0"/>
    <w:rsid w:val="00E72799"/>
    <w:rsid w:val="00EA0065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BF201-A35D-4398-8612-925975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\Desktop\&#12402;&#12394;&#2441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ひな形.dotx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藤居 朋之</dc:creator>
  <cp:keywords/>
  <dc:description/>
  <cp:lastModifiedBy>堀田 翔平 HS.</cp:lastModifiedBy>
  <cp:revision>3</cp:revision>
  <dcterms:created xsi:type="dcterms:W3CDTF">2017-01-04T13:44:00Z</dcterms:created>
  <dcterms:modified xsi:type="dcterms:W3CDTF">2017-06-26T13:19:00Z</dcterms:modified>
</cp:coreProperties>
</file>